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A56" w:rsidRDefault="00994A56" w:rsidP="00A40060">
      <w:pPr>
        <w:pStyle w:val="Naslov"/>
        <w:tabs>
          <w:tab w:val="left" w:pos="6096"/>
        </w:tabs>
        <w:rPr>
          <w:rFonts w:ascii="Times New Roman" w:hAnsi="Times New Roman" w:cs="Times New Roman"/>
          <w:lang w:val="sl-SI"/>
        </w:rPr>
      </w:pPr>
    </w:p>
    <w:p w:rsidR="00994A56" w:rsidRDefault="00994A56" w:rsidP="00132512">
      <w:pPr>
        <w:spacing w:line="240" w:lineRule="auto"/>
        <w:rPr>
          <w:lang w:val="sl-SI"/>
        </w:rPr>
      </w:pPr>
    </w:p>
    <w:p w:rsidR="00C50A10" w:rsidRDefault="00C50A10" w:rsidP="00D54BBD">
      <w:pPr>
        <w:spacing w:line="240" w:lineRule="auto"/>
        <w:jc w:val="center"/>
        <w:rPr>
          <w:rFonts w:asciiTheme="majorHAnsi" w:hAnsiTheme="majorHAnsi"/>
          <w:sz w:val="32"/>
          <w:szCs w:val="32"/>
          <w:lang w:val="sl-SI"/>
        </w:rPr>
      </w:pPr>
    </w:p>
    <w:p w:rsidR="00662B83" w:rsidRPr="00A0582F" w:rsidRDefault="00662B83" w:rsidP="00F60171">
      <w:pPr>
        <w:spacing w:line="240" w:lineRule="auto"/>
        <w:jc w:val="both"/>
        <w:rPr>
          <w:sz w:val="32"/>
          <w:szCs w:val="32"/>
          <w:lang w:val="sl-SI"/>
        </w:rPr>
      </w:pPr>
      <w:r w:rsidRPr="00A0582F">
        <w:rPr>
          <w:sz w:val="32"/>
          <w:szCs w:val="32"/>
          <w:lang w:val="sl-SI"/>
        </w:rPr>
        <w:t>SOGLASJE ZA SEPA direktno obremenitev</w:t>
      </w:r>
    </w:p>
    <w:p w:rsidR="00F60171" w:rsidRDefault="00662B83" w:rsidP="00F60171">
      <w:pPr>
        <w:spacing w:line="240" w:lineRule="auto"/>
        <w:rPr>
          <w:sz w:val="24"/>
          <w:szCs w:val="24"/>
          <w:lang w:val="sl-SI"/>
        </w:rPr>
      </w:pPr>
      <w:r w:rsidRPr="00A0582F">
        <w:rPr>
          <w:sz w:val="24"/>
          <w:szCs w:val="24"/>
          <w:lang w:val="sl-SI"/>
        </w:rPr>
        <w:t>S podpisom tega obrazca pooblaščate OSNOVNO ŠOLO VIDEM, da posredujenavodila vašemu ponudniku plačilnih storitev za obremenitev va</w:t>
      </w:r>
      <w:r w:rsidR="00A0582F">
        <w:rPr>
          <w:sz w:val="24"/>
          <w:szCs w:val="24"/>
          <w:lang w:val="sl-SI"/>
        </w:rPr>
        <w:t xml:space="preserve">šega plačilnega računa. </w:t>
      </w:r>
    </w:p>
    <w:p w:rsidR="00F60171" w:rsidRDefault="00F60171" w:rsidP="00F60171">
      <w:pPr>
        <w:spacing w:line="240" w:lineRule="auto"/>
        <w:rPr>
          <w:sz w:val="24"/>
          <w:szCs w:val="24"/>
          <w:lang w:val="sl-SI"/>
        </w:rPr>
      </w:pPr>
    </w:p>
    <w:p w:rsidR="00662B83" w:rsidRDefault="00A0582F" w:rsidP="00F60171">
      <w:pPr>
        <w:spacing w:line="240" w:lineRule="auto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 xml:space="preserve">Prosimo </w:t>
      </w:r>
      <w:r w:rsidR="00662B83" w:rsidRPr="00A0582F">
        <w:rPr>
          <w:sz w:val="24"/>
          <w:szCs w:val="24"/>
          <w:lang w:val="sl-SI"/>
        </w:rPr>
        <w:t>izpolnite polja, označena: z*</w:t>
      </w:r>
    </w:p>
    <w:p w:rsidR="00AE6C88" w:rsidRPr="00A0582F" w:rsidRDefault="00AE6C88" w:rsidP="00AE6C88">
      <w:pPr>
        <w:spacing w:line="240" w:lineRule="auto"/>
        <w:jc w:val="both"/>
        <w:rPr>
          <w:sz w:val="24"/>
          <w:szCs w:val="24"/>
          <w:lang w:val="sl-SI"/>
        </w:rPr>
      </w:pPr>
      <w:r w:rsidRPr="00A0582F">
        <w:rPr>
          <w:sz w:val="24"/>
          <w:szCs w:val="24"/>
          <w:lang w:val="sl-SI"/>
        </w:rPr>
        <w:t>*Ime in pri</w:t>
      </w:r>
      <w:r>
        <w:rPr>
          <w:sz w:val="24"/>
          <w:szCs w:val="24"/>
          <w:lang w:val="sl-SI"/>
        </w:rPr>
        <w:t>imek</w:t>
      </w:r>
      <w:r>
        <w:rPr>
          <w:sz w:val="24"/>
          <w:szCs w:val="24"/>
          <w:lang w:val="sl-SI"/>
        </w:rPr>
        <w:t xml:space="preserve"> (OTROK-a):……………………………………………</w:t>
      </w:r>
    </w:p>
    <w:p w:rsidR="00A0582F" w:rsidRDefault="00662B83" w:rsidP="00F60171">
      <w:pPr>
        <w:spacing w:line="240" w:lineRule="auto"/>
        <w:jc w:val="both"/>
        <w:rPr>
          <w:sz w:val="24"/>
          <w:szCs w:val="24"/>
          <w:lang w:val="sl-SI"/>
        </w:rPr>
      </w:pPr>
      <w:r w:rsidRPr="00A0582F">
        <w:rPr>
          <w:sz w:val="24"/>
          <w:szCs w:val="24"/>
          <w:lang w:val="sl-SI"/>
        </w:rPr>
        <w:t>*Ime in pri</w:t>
      </w:r>
      <w:r w:rsidR="00A0582F">
        <w:rPr>
          <w:sz w:val="24"/>
          <w:szCs w:val="24"/>
          <w:lang w:val="sl-SI"/>
        </w:rPr>
        <w:t>imek</w:t>
      </w:r>
      <w:r w:rsidR="00AE6C88">
        <w:rPr>
          <w:sz w:val="24"/>
          <w:szCs w:val="24"/>
          <w:lang w:val="sl-SI"/>
        </w:rPr>
        <w:t xml:space="preserve"> (STARŠ-a</w:t>
      </w:r>
      <w:bookmarkStart w:id="0" w:name="_GoBack"/>
      <w:bookmarkEnd w:id="0"/>
      <w:r w:rsidR="00AE6C88">
        <w:rPr>
          <w:sz w:val="24"/>
          <w:szCs w:val="24"/>
          <w:lang w:val="sl-SI"/>
        </w:rPr>
        <w:t>):……………………………………………….</w:t>
      </w:r>
    </w:p>
    <w:p w:rsidR="00662B83" w:rsidRPr="00A0582F" w:rsidRDefault="00662B83" w:rsidP="00F60171">
      <w:pPr>
        <w:spacing w:line="240" w:lineRule="auto"/>
        <w:jc w:val="both"/>
        <w:rPr>
          <w:sz w:val="24"/>
          <w:szCs w:val="24"/>
          <w:lang w:val="sl-SI"/>
        </w:rPr>
      </w:pPr>
      <w:r w:rsidRPr="00A0582F">
        <w:rPr>
          <w:sz w:val="24"/>
          <w:szCs w:val="24"/>
          <w:lang w:val="sl-SI"/>
        </w:rPr>
        <w:t>*Naslov:………………………………………………………………………..</w:t>
      </w:r>
    </w:p>
    <w:p w:rsidR="00662B83" w:rsidRPr="00A0582F" w:rsidRDefault="00662B83" w:rsidP="00F60171">
      <w:pPr>
        <w:spacing w:line="240" w:lineRule="auto"/>
        <w:jc w:val="both"/>
        <w:rPr>
          <w:sz w:val="24"/>
          <w:szCs w:val="24"/>
          <w:lang w:val="sl-SI"/>
        </w:rPr>
      </w:pPr>
      <w:r w:rsidRPr="00A0582F">
        <w:rPr>
          <w:sz w:val="24"/>
          <w:szCs w:val="24"/>
          <w:lang w:val="sl-SI"/>
        </w:rPr>
        <w:t>Pošta</w:t>
      </w:r>
      <w:r w:rsidR="00AE6C88">
        <w:rPr>
          <w:sz w:val="24"/>
          <w:szCs w:val="24"/>
          <w:lang w:val="sl-SI"/>
        </w:rPr>
        <w:t>:…………………………………………………………………………..</w:t>
      </w:r>
    </w:p>
    <w:p w:rsidR="00662B83" w:rsidRPr="00A0582F" w:rsidRDefault="00662B83" w:rsidP="00F60171">
      <w:pPr>
        <w:spacing w:line="240" w:lineRule="auto"/>
        <w:jc w:val="both"/>
        <w:rPr>
          <w:sz w:val="24"/>
          <w:szCs w:val="24"/>
          <w:lang w:val="sl-SI"/>
        </w:rPr>
      </w:pPr>
      <w:r w:rsidRPr="00A0582F">
        <w:rPr>
          <w:sz w:val="24"/>
          <w:szCs w:val="24"/>
          <w:lang w:val="sl-SI"/>
        </w:rPr>
        <w:t>Država:…………………………………………………………………………</w:t>
      </w:r>
    </w:p>
    <w:p w:rsidR="00662B83" w:rsidRPr="00A0582F" w:rsidRDefault="00662B83" w:rsidP="00F60171">
      <w:pPr>
        <w:spacing w:line="240" w:lineRule="auto"/>
        <w:jc w:val="both"/>
        <w:rPr>
          <w:sz w:val="24"/>
          <w:szCs w:val="24"/>
          <w:lang w:val="sl-SI"/>
        </w:rPr>
      </w:pPr>
      <w:r w:rsidRPr="00A0582F">
        <w:rPr>
          <w:sz w:val="24"/>
          <w:szCs w:val="24"/>
          <w:lang w:val="sl-SI"/>
        </w:rPr>
        <w:t>*Št. vašega TRR, številka transakcijskega računa (19 znakov):</w:t>
      </w:r>
    </w:p>
    <w:p w:rsidR="00662B83" w:rsidRPr="00A0582F" w:rsidRDefault="00662B83" w:rsidP="00F60171">
      <w:pPr>
        <w:spacing w:line="240" w:lineRule="auto"/>
        <w:jc w:val="both"/>
        <w:rPr>
          <w:sz w:val="24"/>
          <w:szCs w:val="24"/>
          <w:lang w:val="sl-SI"/>
        </w:rPr>
      </w:pPr>
      <w:r w:rsidRPr="00A0582F">
        <w:rPr>
          <w:sz w:val="24"/>
          <w:szCs w:val="24"/>
          <w:lang w:val="sl-SI"/>
        </w:rPr>
        <w:t>…………………………………………………………………………………</w:t>
      </w:r>
    </w:p>
    <w:p w:rsidR="00662B83" w:rsidRPr="00A0582F" w:rsidRDefault="00662B83" w:rsidP="00F60171">
      <w:pPr>
        <w:spacing w:line="240" w:lineRule="auto"/>
        <w:jc w:val="both"/>
        <w:rPr>
          <w:sz w:val="24"/>
          <w:szCs w:val="24"/>
          <w:lang w:val="sl-SI"/>
        </w:rPr>
      </w:pPr>
      <w:r w:rsidRPr="00A0582F">
        <w:rPr>
          <w:sz w:val="24"/>
          <w:szCs w:val="24"/>
          <w:lang w:val="sl-SI"/>
        </w:rPr>
        <w:t>Identifikacijska oznaka banke SWIFT BIC:</w:t>
      </w:r>
    </w:p>
    <w:p w:rsidR="00A0582F" w:rsidRDefault="00A0582F" w:rsidP="00F60171">
      <w:pPr>
        <w:spacing w:line="240" w:lineRule="auto"/>
        <w:jc w:val="both"/>
        <w:rPr>
          <w:sz w:val="24"/>
          <w:szCs w:val="24"/>
          <w:lang w:val="sl-SI"/>
        </w:rPr>
      </w:pPr>
    </w:p>
    <w:p w:rsidR="00A0582F" w:rsidRDefault="00662B83" w:rsidP="00F60171">
      <w:pPr>
        <w:spacing w:line="240" w:lineRule="auto"/>
        <w:jc w:val="both"/>
        <w:rPr>
          <w:sz w:val="24"/>
          <w:szCs w:val="24"/>
          <w:lang w:val="sl-SI"/>
        </w:rPr>
      </w:pPr>
      <w:r w:rsidRPr="00A0582F">
        <w:rPr>
          <w:sz w:val="24"/>
          <w:szCs w:val="24"/>
          <w:lang w:val="sl-SI"/>
        </w:rPr>
        <w:t xml:space="preserve">Naziv prejemnika plačila: OSNOVNA ŠOLA VIDEM, </w:t>
      </w:r>
    </w:p>
    <w:p w:rsidR="00A0582F" w:rsidRDefault="00A0582F" w:rsidP="00F60171">
      <w:pPr>
        <w:spacing w:line="240" w:lineRule="auto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>Ulica in hišna številka/sedež:</w:t>
      </w:r>
      <w:r w:rsidR="00D74B86">
        <w:rPr>
          <w:sz w:val="24"/>
          <w:szCs w:val="24"/>
          <w:lang w:val="sl-SI"/>
        </w:rPr>
        <w:t xml:space="preserve"> </w:t>
      </w:r>
      <w:r w:rsidR="00662B83" w:rsidRPr="00A0582F">
        <w:rPr>
          <w:sz w:val="24"/>
          <w:szCs w:val="24"/>
          <w:lang w:val="sl-SI"/>
        </w:rPr>
        <w:t xml:space="preserve">VIDEM PRI PTUJU 47, </w:t>
      </w:r>
    </w:p>
    <w:p w:rsidR="00662B83" w:rsidRPr="00A0582F" w:rsidRDefault="00A0582F" w:rsidP="00F60171">
      <w:pPr>
        <w:spacing w:line="240" w:lineRule="auto"/>
        <w:jc w:val="both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 xml:space="preserve">Poštna številka in kraj: </w:t>
      </w:r>
      <w:r w:rsidR="00662B83" w:rsidRPr="00A0582F">
        <w:rPr>
          <w:sz w:val="24"/>
          <w:szCs w:val="24"/>
          <w:lang w:val="sl-SI"/>
        </w:rPr>
        <w:t>2284 VIDEM PRI PTUJU</w:t>
      </w:r>
    </w:p>
    <w:p w:rsidR="00662B83" w:rsidRPr="00A0582F" w:rsidRDefault="00662B83" w:rsidP="00F60171">
      <w:pPr>
        <w:spacing w:line="240" w:lineRule="auto"/>
        <w:jc w:val="both"/>
        <w:rPr>
          <w:sz w:val="24"/>
          <w:szCs w:val="24"/>
          <w:lang w:val="sl-SI"/>
        </w:rPr>
      </w:pPr>
      <w:r w:rsidRPr="00A0582F">
        <w:rPr>
          <w:sz w:val="24"/>
          <w:szCs w:val="24"/>
          <w:lang w:val="sl-SI"/>
        </w:rPr>
        <w:t>Identifikacijska oznaka prejemnika plačila: 01335 - 6030686195</w:t>
      </w:r>
    </w:p>
    <w:p w:rsidR="00662B83" w:rsidRPr="00A0582F" w:rsidRDefault="00662B83" w:rsidP="00F60171">
      <w:pPr>
        <w:spacing w:line="240" w:lineRule="auto"/>
        <w:jc w:val="both"/>
        <w:rPr>
          <w:sz w:val="24"/>
          <w:szCs w:val="24"/>
          <w:lang w:val="sl-SI"/>
        </w:rPr>
      </w:pPr>
      <w:r w:rsidRPr="00A0582F">
        <w:rPr>
          <w:sz w:val="24"/>
          <w:szCs w:val="24"/>
          <w:lang w:val="sl-SI"/>
        </w:rPr>
        <w:t>Vrsta plačila: PERIODNA OBREMENITEV</w:t>
      </w:r>
    </w:p>
    <w:p w:rsidR="00662B83" w:rsidRPr="00A0582F" w:rsidRDefault="00367C60" w:rsidP="00F60171">
      <w:pPr>
        <w:spacing w:line="240" w:lineRule="auto"/>
        <w:jc w:val="both"/>
        <w:rPr>
          <w:sz w:val="24"/>
          <w:szCs w:val="24"/>
          <w:lang w:val="sl-SI"/>
        </w:rPr>
      </w:pPr>
      <w:r w:rsidRPr="00A0582F">
        <w:rPr>
          <w:sz w:val="24"/>
          <w:szCs w:val="24"/>
          <w:lang w:val="sl-SI"/>
        </w:rPr>
        <w:t>Kraj po</w:t>
      </w:r>
      <w:r w:rsidR="00A0582F">
        <w:rPr>
          <w:sz w:val="24"/>
          <w:szCs w:val="24"/>
          <w:lang w:val="sl-SI"/>
        </w:rPr>
        <w:t xml:space="preserve">dpisa soglasja: VIDEM PRI PTUJU             </w:t>
      </w:r>
      <w:r w:rsidR="00662B83" w:rsidRPr="00A0582F">
        <w:rPr>
          <w:sz w:val="24"/>
          <w:szCs w:val="24"/>
          <w:lang w:val="sl-SI"/>
        </w:rPr>
        <w:t>Datum:</w:t>
      </w:r>
    </w:p>
    <w:p w:rsidR="00367C60" w:rsidRPr="00A0582F" w:rsidRDefault="00367C60" w:rsidP="00F60171">
      <w:pPr>
        <w:spacing w:line="240" w:lineRule="auto"/>
        <w:jc w:val="both"/>
        <w:rPr>
          <w:sz w:val="24"/>
          <w:szCs w:val="24"/>
          <w:lang w:val="sl-SI"/>
        </w:rPr>
      </w:pPr>
    </w:p>
    <w:p w:rsidR="00662B83" w:rsidRPr="00A0582F" w:rsidRDefault="00662B83" w:rsidP="00F60171">
      <w:pPr>
        <w:spacing w:line="240" w:lineRule="auto"/>
        <w:jc w:val="both"/>
        <w:rPr>
          <w:sz w:val="24"/>
          <w:szCs w:val="24"/>
          <w:lang w:val="sl-SI"/>
        </w:rPr>
      </w:pPr>
      <w:r w:rsidRPr="00A0582F">
        <w:rPr>
          <w:sz w:val="24"/>
          <w:szCs w:val="24"/>
          <w:lang w:val="sl-SI"/>
        </w:rPr>
        <w:t>Podpis:</w:t>
      </w:r>
    </w:p>
    <w:p w:rsidR="00367C60" w:rsidRPr="00A0582F" w:rsidRDefault="00367C60" w:rsidP="00F60171">
      <w:pPr>
        <w:spacing w:line="240" w:lineRule="auto"/>
        <w:jc w:val="both"/>
        <w:rPr>
          <w:sz w:val="24"/>
          <w:szCs w:val="24"/>
          <w:lang w:val="sl-SI"/>
        </w:rPr>
      </w:pPr>
    </w:p>
    <w:p w:rsidR="00D74B86" w:rsidRDefault="00D74B86" w:rsidP="00F60171">
      <w:pPr>
        <w:spacing w:line="240" w:lineRule="auto"/>
        <w:jc w:val="both"/>
        <w:rPr>
          <w:sz w:val="24"/>
          <w:szCs w:val="24"/>
          <w:lang w:val="sl-SI"/>
        </w:rPr>
      </w:pPr>
    </w:p>
    <w:p w:rsidR="005D6EE9" w:rsidRDefault="00662B83" w:rsidP="00F60171">
      <w:pPr>
        <w:spacing w:line="240" w:lineRule="auto"/>
        <w:jc w:val="both"/>
        <w:rPr>
          <w:sz w:val="24"/>
          <w:szCs w:val="24"/>
          <w:lang w:val="sl-SI"/>
        </w:rPr>
      </w:pPr>
      <w:r w:rsidRPr="00A0582F">
        <w:rPr>
          <w:sz w:val="24"/>
          <w:szCs w:val="24"/>
          <w:lang w:val="sl-SI"/>
        </w:rPr>
        <w:t xml:space="preserve">Priloga: </w:t>
      </w:r>
      <w:r w:rsidRPr="00D74B86">
        <w:rPr>
          <w:i/>
          <w:sz w:val="24"/>
          <w:szCs w:val="24"/>
          <w:lang w:val="sl-SI"/>
        </w:rPr>
        <w:t>kopija transakcijskega računa</w:t>
      </w:r>
    </w:p>
    <w:p w:rsidR="00A0582F" w:rsidRDefault="00A0582F" w:rsidP="00F60171">
      <w:pPr>
        <w:spacing w:line="240" w:lineRule="auto"/>
        <w:jc w:val="both"/>
        <w:rPr>
          <w:sz w:val="24"/>
          <w:szCs w:val="24"/>
          <w:lang w:val="sl-SI"/>
        </w:rPr>
      </w:pPr>
    </w:p>
    <w:p w:rsidR="00D74B86" w:rsidRDefault="00D74B86" w:rsidP="00662B83">
      <w:pPr>
        <w:spacing w:line="240" w:lineRule="auto"/>
        <w:rPr>
          <w:sz w:val="24"/>
          <w:szCs w:val="24"/>
          <w:lang w:val="sl-SI"/>
        </w:rPr>
      </w:pPr>
    </w:p>
    <w:p w:rsidR="00D74B86" w:rsidRPr="00A0582F" w:rsidRDefault="00D74B86" w:rsidP="00662B83">
      <w:pPr>
        <w:spacing w:line="240" w:lineRule="auto"/>
        <w:rPr>
          <w:sz w:val="24"/>
          <w:szCs w:val="24"/>
          <w:lang w:val="sl-SI"/>
        </w:rPr>
      </w:pPr>
    </w:p>
    <w:p w:rsidR="00B010AB" w:rsidRPr="00B010AB" w:rsidRDefault="00B010AB" w:rsidP="00B010AB">
      <w:pPr>
        <w:spacing w:line="240" w:lineRule="auto"/>
        <w:rPr>
          <w:lang w:val="sl-SI"/>
        </w:rPr>
      </w:pPr>
    </w:p>
    <w:sectPr w:rsidR="00B010AB" w:rsidRPr="00B010AB" w:rsidSect="00994A56">
      <w:headerReference w:type="default" r:id="rId9"/>
      <w:footerReference w:type="default" r:id="rId10"/>
      <w:pgSz w:w="12240" w:h="15840"/>
      <w:pgMar w:top="680" w:right="1440" w:bottom="737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03D5" w:rsidRDefault="00AF03D5" w:rsidP="00994A56">
      <w:pPr>
        <w:spacing w:after="0" w:line="240" w:lineRule="auto"/>
      </w:pPr>
      <w:r>
        <w:separator/>
      </w:r>
    </w:p>
  </w:endnote>
  <w:endnote w:type="continuationSeparator" w:id="0">
    <w:p w:rsidR="00AF03D5" w:rsidRDefault="00AF03D5" w:rsidP="00994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STXinwei">
    <w:altName w:val="SimSun"/>
    <w:panose1 w:val="00000000000000000000"/>
    <w:charset w:val="86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ZYaoTi">
    <w:altName w:val="方正姚体"/>
    <w:panose1 w:val="00000000000000000000"/>
    <w:charset w:val="86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A56" w:rsidRPr="00994A56" w:rsidRDefault="00994A56" w:rsidP="00BE5859">
    <w:pPr>
      <w:pStyle w:val="Noga"/>
      <w:rPr>
        <w:rFonts w:ascii="Times New Roman" w:hAnsi="Times New Roman" w:cs="Times New Roman"/>
        <w:lang w:val="sl-SI"/>
      </w:rPr>
    </w:pPr>
  </w:p>
  <w:p w:rsidR="00994A56" w:rsidRPr="00994A56" w:rsidRDefault="00994A56" w:rsidP="00994A56">
    <w:pPr>
      <w:pStyle w:val="Noga"/>
      <w:jc w:val="center"/>
      <w:rPr>
        <w:lang w:val="sl-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03D5" w:rsidRDefault="00AF03D5" w:rsidP="00994A56">
      <w:pPr>
        <w:spacing w:after="0" w:line="240" w:lineRule="auto"/>
      </w:pPr>
      <w:r>
        <w:separator/>
      </w:r>
    </w:p>
  </w:footnote>
  <w:footnote w:type="continuationSeparator" w:id="0">
    <w:p w:rsidR="00AF03D5" w:rsidRDefault="00AF03D5" w:rsidP="00994A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A56" w:rsidRDefault="00CB59D3" w:rsidP="00994A56">
    <w:pPr>
      <w:pStyle w:val="Glava"/>
      <w:tabs>
        <w:tab w:val="clear" w:pos="4536"/>
      </w:tabs>
    </w:pPr>
    <w:r>
      <w:rPr>
        <w:noProof/>
        <w:lang w:val="sl-SI" w:eastAsia="sl-SI"/>
      </w:rPr>
      <mc:AlternateContent>
        <mc:Choice Requires="wps">
          <w:drawing>
            <wp:anchor distT="0" distB="0" distL="114300" distR="114300" simplePos="0" relativeHeight="251662336" behindDoc="1" locked="0" layoutInCell="0" allowOverlap="1" wp14:anchorId="0C1A6504" wp14:editId="6BA20ABD">
              <wp:simplePos x="0" y="0"/>
              <wp:positionH relativeFrom="column">
                <wp:posOffset>3105150</wp:posOffset>
              </wp:positionH>
              <wp:positionV relativeFrom="paragraph">
                <wp:posOffset>-1</wp:posOffset>
              </wp:positionV>
              <wp:extent cx="1527810" cy="847725"/>
              <wp:effectExtent l="0" t="0" r="0" b="9525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527810" cy="847725"/>
                      </a:xfrm>
                      <a:prstGeom prst="rect">
                        <a:avLst/>
                      </a:prstGeom>
                      <a:solidFill>
                        <a:srgbClr val="C0C0C0">
                          <a:alpha val="50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4A56" w:rsidRPr="00594E20" w:rsidRDefault="00994A56" w:rsidP="00994A56">
                          <w:pPr>
                            <w:pStyle w:val="Brezrazmikov"/>
                            <w:rPr>
                              <w:b/>
                            </w:rPr>
                          </w:pPr>
                          <w:r w:rsidRPr="00594E20">
                            <w:rPr>
                              <w:b/>
                            </w:rPr>
                            <w:t>OSNOVNA ŠOLA VIDEM</w:t>
                          </w:r>
                        </w:p>
                        <w:p w:rsidR="00994A56" w:rsidRPr="00594E20" w:rsidRDefault="00994A56" w:rsidP="00994A56">
                          <w:pPr>
                            <w:pStyle w:val="Brezrazmikov"/>
                          </w:pPr>
                          <w:r w:rsidRPr="00594E20">
                            <w:t xml:space="preserve">Videm pri Ptuju  47     </w:t>
                          </w:r>
                        </w:p>
                        <w:p w:rsidR="00994A56" w:rsidRPr="00594E20" w:rsidRDefault="00994A56" w:rsidP="00994A56">
                          <w:pPr>
                            <w:pStyle w:val="Brezrazmikov"/>
                          </w:pPr>
                          <w:r w:rsidRPr="00594E20">
                            <w:t>2284 Videm pri Ptuju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C1A6504" id="Rectangle 1" o:spid="_x0000_s1026" style="position:absolute;margin-left:244.5pt;margin-top:0;width:120.3pt;height:66.7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" o:allowincell="f" fillcolor="silver" stroked="f">
              <v:fill opacity="32896f"/>
              <v:textbox>
                <w:txbxContent>
                  <w:p w:rsidR="00994A56" w:rsidRPr="00594E20" w:rsidRDefault="00994A56" w:rsidP="00994A56">
                    <w:pPr>
                      <w:pStyle w:val="Brezrazmikov"/>
                      <w:rPr>
                        <w:b/>
                      </w:rPr>
                    </w:pPr>
                    <w:r w:rsidRPr="00594E20">
                      <w:rPr>
                        <w:b/>
                      </w:rPr>
                      <w:t>OSNOVNA ŠOLA VIDEM</w:t>
                    </w:r>
                  </w:p>
                  <w:p w:rsidR="00994A56" w:rsidRPr="00594E20" w:rsidRDefault="00994A56" w:rsidP="00994A56">
                    <w:pPr>
                      <w:pStyle w:val="Brezrazmikov"/>
                    </w:pPr>
                    <w:r w:rsidRPr="00594E20">
                      <w:t xml:space="preserve">Videm pri Ptuju  47     </w:t>
                    </w:r>
                  </w:p>
                  <w:p w:rsidR="00994A56" w:rsidRPr="00594E20" w:rsidRDefault="00994A56" w:rsidP="00994A56">
                    <w:pPr>
                      <w:pStyle w:val="Brezrazmikov"/>
                    </w:pPr>
                    <w:r w:rsidRPr="00594E20">
                      <w:t>2284 Videm pri Ptuju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val="sl-SI" w:eastAsia="sl-SI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19ABB52F" wp14:editId="6B52937B">
              <wp:simplePos x="0" y="0"/>
              <wp:positionH relativeFrom="column">
                <wp:posOffset>4619624</wp:posOffset>
              </wp:positionH>
              <wp:positionV relativeFrom="paragraph">
                <wp:posOffset>-1</wp:posOffset>
              </wp:positionV>
              <wp:extent cx="1628775" cy="847725"/>
              <wp:effectExtent l="0" t="0" r="9525" b="9525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28775" cy="847725"/>
                      </a:xfrm>
                      <a:prstGeom prst="rect">
                        <a:avLst/>
                      </a:prstGeom>
                      <a:solidFill>
                        <a:srgbClr val="C0C0C0">
                          <a:alpha val="50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4A56" w:rsidRPr="00594E20" w:rsidRDefault="00994A56" w:rsidP="00994A56">
                          <w:pPr>
                            <w:pStyle w:val="Brezrazmikov"/>
                            <w:jc w:val="right"/>
                          </w:pPr>
                          <w:r w:rsidRPr="00594E20">
                            <w:t>Telefon:  (02) 761  94  10</w:t>
                          </w:r>
                        </w:p>
                        <w:p w:rsidR="00994A56" w:rsidRPr="00594E20" w:rsidRDefault="00994A56" w:rsidP="00994A56">
                          <w:pPr>
                            <w:pStyle w:val="Brezrazmikov"/>
                            <w:jc w:val="right"/>
                          </w:pPr>
                          <w:r>
                            <w:t>Fax</w:t>
                          </w:r>
                          <w:r w:rsidRPr="00594E20">
                            <w:t>: (02) 761  94  11</w:t>
                          </w:r>
                        </w:p>
                        <w:p w:rsidR="00994A56" w:rsidRDefault="00994A56" w:rsidP="00994A56">
                          <w:pPr>
                            <w:pStyle w:val="Brezrazmikov"/>
                            <w:jc w:val="right"/>
                          </w:pPr>
                          <w:r w:rsidRPr="00594E20">
                            <w:t xml:space="preserve">e-mail: </w:t>
                          </w:r>
                          <w:hyperlink r:id="rId1" w:history="1">
                            <w:r w:rsidRPr="00FB4C84">
                              <w:rPr>
                                <w:rStyle w:val="Hiperpovezava"/>
                                <w:color w:val="000000" w:themeColor="text1"/>
                              </w:rPr>
                              <w:t>info@solavidem.si</w:t>
                            </w:r>
                          </w:hyperlink>
                        </w:p>
                        <w:p w:rsidR="00994A56" w:rsidRPr="00594E20" w:rsidRDefault="00994A56" w:rsidP="00994A56">
                          <w:pPr>
                            <w:pStyle w:val="Brezrazmikov"/>
                            <w:jc w:val="right"/>
                          </w:pPr>
                          <w:r>
                            <w:t>www.solavidem.si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9ABB52F" id="_x0000_s1027" style="position:absolute;margin-left:363.75pt;margin-top:0;width:128.25pt;height:66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" o:allowincell="f" fillcolor="silver" stroked="f">
              <v:fill opacity="32896f"/>
              <v:textbox>
                <w:txbxContent>
                  <w:p w:rsidR="00994A56" w:rsidRPr="00594E20" w:rsidRDefault="00994A56" w:rsidP="00994A56">
                    <w:pPr>
                      <w:pStyle w:val="Brezrazmikov"/>
                      <w:jc w:val="right"/>
                    </w:pPr>
                    <w:r w:rsidRPr="00594E20">
                      <w:t>Telefon:  (02) 761  94  10</w:t>
                    </w:r>
                  </w:p>
                  <w:p w:rsidR="00994A56" w:rsidRPr="00594E20" w:rsidRDefault="00994A56" w:rsidP="00994A56">
                    <w:pPr>
                      <w:pStyle w:val="Brezrazmikov"/>
                      <w:jc w:val="right"/>
                    </w:pPr>
                    <w:r>
                      <w:t>Fax</w:t>
                    </w:r>
                    <w:r w:rsidRPr="00594E20">
                      <w:t>: (02) 761  94  11</w:t>
                    </w:r>
                  </w:p>
                  <w:p w:rsidR="00994A56" w:rsidRDefault="00994A56" w:rsidP="00994A56">
                    <w:pPr>
                      <w:pStyle w:val="Brezrazmikov"/>
                      <w:jc w:val="right"/>
                    </w:pPr>
                    <w:r w:rsidRPr="00594E20">
                      <w:t xml:space="preserve">e-mail: </w:t>
                    </w:r>
                    <w:hyperlink r:id="rId2" w:history="1">
                      <w:r w:rsidRPr="00FB4C84">
                        <w:rPr>
                          <w:rStyle w:val="Hiperpovezava"/>
                          <w:color w:val="000000" w:themeColor="text1"/>
                        </w:rPr>
                        <w:t>info@solavidem.si</w:t>
                      </w:r>
                    </w:hyperlink>
                  </w:p>
                  <w:p w:rsidR="00994A56" w:rsidRPr="00594E20" w:rsidRDefault="00994A56" w:rsidP="00994A56">
                    <w:pPr>
                      <w:pStyle w:val="Brezrazmikov"/>
                      <w:jc w:val="right"/>
                    </w:pPr>
                    <w:r>
                      <w:t>www.solavidem.si</w:t>
                    </w:r>
                  </w:p>
                </w:txbxContent>
              </v:textbox>
            </v:rect>
          </w:pict>
        </mc:Fallback>
      </mc:AlternateContent>
    </w:r>
    <w:r w:rsidR="00994A56">
      <w:rPr>
        <w:noProof/>
        <w:lang w:val="sl-SI" w:eastAsia="sl-SI"/>
      </w:rPr>
      <w:drawing>
        <wp:anchor distT="0" distB="0" distL="114300" distR="114300" simplePos="0" relativeHeight="251664384" behindDoc="0" locked="0" layoutInCell="1" allowOverlap="1" wp14:anchorId="59F0B37E" wp14:editId="0222D280">
          <wp:simplePos x="0" y="0"/>
          <wp:positionH relativeFrom="column">
            <wp:posOffset>-299720</wp:posOffset>
          </wp:positionH>
          <wp:positionV relativeFrom="paragraph">
            <wp:posOffset>50165</wp:posOffset>
          </wp:positionV>
          <wp:extent cx="714375" cy="714375"/>
          <wp:effectExtent l="0" t="0" r="9525" b="9525"/>
          <wp:wrapThrough wrapText="bothSides">
            <wp:wrapPolygon edited="0">
              <wp:start x="6912" y="0"/>
              <wp:lineTo x="0" y="3456"/>
              <wp:lineTo x="0" y="14400"/>
              <wp:lineTo x="2304" y="18432"/>
              <wp:lineTo x="6336" y="21312"/>
              <wp:lineTo x="6912" y="21312"/>
              <wp:lineTo x="15552" y="21312"/>
              <wp:lineTo x="16128" y="21312"/>
              <wp:lineTo x="20160" y="18432"/>
              <wp:lineTo x="21312" y="16128"/>
              <wp:lineTo x="21312" y="2880"/>
              <wp:lineTo x="15552" y="0"/>
              <wp:lineTo x="6912" y="0"/>
            </wp:wrapPolygon>
          </wp:wrapThrough>
          <wp:docPr id="4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lopotko zelen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714375" cy="714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4A56">
      <w:rPr>
        <w:noProof/>
        <w:lang w:val="sl-SI" w:eastAsia="sl-SI"/>
      </w:rPr>
      <w:drawing>
        <wp:anchor distT="0" distB="0" distL="114300" distR="114300" simplePos="0" relativeHeight="251663360" behindDoc="0" locked="0" layoutInCell="1" allowOverlap="1" wp14:anchorId="0CF2374B" wp14:editId="433FF3F7">
          <wp:simplePos x="0" y="0"/>
          <wp:positionH relativeFrom="column">
            <wp:posOffset>548005</wp:posOffset>
          </wp:positionH>
          <wp:positionV relativeFrom="paragraph">
            <wp:posOffset>215265</wp:posOffset>
          </wp:positionV>
          <wp:extent cx="1533525" cy="511175"/>
          <wp:effectExtent l="0" t="0" r="9525" b="3175"/>
          <wp:wrapThrough wrapText="bothSides">
            <wp:wrapPolygon edited="0">
              <wp:start x="0" y="0"/>
              <wp:lineTo x="0" y="20929"/>
              <wp:lineTo x="21466" y="20929"/>
              <wp:lineTo x="21466" y="0"/>
              <wp:lineTo x="0" y="0"/>
            </wp:wrapPolygon>
          </wp:wrapThrough>
          <wp:docPr id="6" name="Slika 6" descr="https://www.jskd.si/kulsola/inc/cgp/kul_sola_logoti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jskd.si/kulsola/inc/cgp/kul_sola_logotip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511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4A56">
      <w:rPr>
        <w:noProof/>
        <w:lang w:val="sl-SI" w:eastAsia="sl-SI"/>
      </w:rPr>
      <w:drawing>
        <wp:anchor distT="0" distB="0" distL="114300" distR="114300" simplePos="0" relativeHeight="251660288" behindDoc="0" locked="0" layoutInCell="0" allowOverlap="1" wp14:anchorId="077F32A7" wp14:editId="35C6D263">
          <wp:simplePos x="0" y="0"/>
          <wp:positionH relativeFrom="column">
            <wp:posOffset>2262505</wp:posOffset>
          </wp:positionH>
          <wp:positionV relativeFrom="paragraph">
            <wp:posOffset>50165</wp:posOffset>
          </wp:positionV>
          <wp:extent cx="645914" cy="600075"/>
          <wp:effectExtent l="0" t="0" r="1905" b="0"/>
          <wp:wrapNone/>
          <wp:docPr id="7" name="Picture 10" descr="zdravaso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dravasola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479" cy="6024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4A56">
      <w:rPr>
        <w:noProof/>
        <w:lang w:val="sl-SI" w:eastAsia="sl-SI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19A9ED3" wp14:editId="03CBDF52">
              <wp:simplePos x="0" y="0"/>
              <wp:positionH relativeFrom="column">
                <wp:posOffset>-252095</wp:posOffset>
              </wp:positionH>
              <wp:positionV relativeFrom="paragraph">
                <wp:posOffset>850900</wp:posOffset>
              </wp:positionV>
              <wp:extent cx="6404610" cy="9524"/>
              <wp:effectExtent l="0" t="0" r="15240" b="2921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404610" cy="9524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59912A5" id="Straight Connector 5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9.85pt,67pt" to="484.45pt,6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" strokecolor="black [3200]" strokeweight="1pt">
              <v:stroke endcap="round"/>
            </v:line>
          </w:pict>
        </mc:Fallback>
      </mc:AlternateContent>
    </w:r>
    <w:r w:rsidR="00994A56">
      <w:t xml:space="preserve">                                              </w:t>
    </w:r>
  </w:p>
  <w:p w:rsidR="00994A56" w:rsidRDefault="00994A56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811E3"/>
    <w:multiLevelType w:val="hybridMultilevel"/>
    <w:tmpl w:val="4C3608D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F300EA"/>
    <w:multiLevelType w:val="hybridMultilevel"/>
    <w:tmpl w:val="8006C2D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B04D15"/>
    <w:multiLevelType w:val="hybridMultilevel"/>
    <w:tmpl w:val="218A1DB8"/>
    <w:lvl w:ilvl="0" w:tplc="0EDEB4A2">
      <w:start w:val="228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614"/>
    <w:rsid w:val="00033527"/>
    <w:rsid w:val="000C0397"/>
    <w:rsid w:val="000C4053"/>
    <w:rsid w:val="00132512"/>
    <w:rsid w:val="001338A8"/>
    <w:rsid w:val="00150336"/>
    <w:rsid w:val="001D12A7"/>
    <w:rsid w:val="0027301E"/>
    <w:rsid w:val="002E184C"/>
    <w:rsid w:val="002E4E9B"/>
    <w:rsid w:val="003371BC"/>
    <w:rsid w:val="003446AE"/>
    <w:rsid w:val="00367C60"/>
    <w:rsid w:val="00382959"/>
    <w:rsid w:val="00387E1C"/>
    <w:rsid w:val="003E0FC8"/>
    <w:rsid w:val="003F6A86"/>
    <w:rsid w:val="004C46A9"/>
    <w:rsid w:val="004C7BD1"/>
    <w:rsid w:val="0056010F"/>
    <w:rsid w:val="00574652"/>
    <w:rsid w:val="005A6751"/>
    <w:rsid w:val="005C117B"/>
    <w:rsid w:val="005D6EE9"/>
    <w:rsid w:val="00662B83"/>
    <w:rsid w:val="00743888"/>
    <w:rsid w:val="00784893"/>
    <w:rsid w:val="007C643F"/>
    <w:rsid w:val="007F64FA"/>
    <w:rsid w:val="00883FF8"/>
    <w:rsid w:val="0088471A"/>
    <w:rsid w:val="008B0505"/>
    <w:rsid w:val="008B185F"/>
    <w:rsid w:val="00994A56"/>
    <w:rsid w:val="00A0582F"/>
    <w:rsid w:val="00A17294"/>
    <w:rsid w:val="00A40060"/>
    <w:rsid w:val="00A92AF7"/>
    <w:rsid w:val="00AC239C"/>
    <w:rsid w:val="00AE6C88"/>
    <w:rsid w:val="00AF03D5"/>
    <w:rsid w:val="00AF7AB6"/>
    <w:rsid w:val="00B010AB"/>
    <w:rsid w:val="00B14CD6"/>
    <w:rsid w:val="00B70B53"/>
    <w:rsid w:val="00B77069"/>
    <w:rsid w:val="00B948DC"/>
    <w:rsid w:val="00BB7C08"/>
    <w:rsid w:val="00BD2A6B"/>
    <w:rsid w:val="00BE5859"/>
    <w:rsid w:val="00C50A10"/>
    <w:rsid w:val="00C74F46"/>
    <w:rsid w:val="00C940BB"/>
    <w:rsid w:val="00CB0590"/>
    <w:rsid w:val="00CB57FE"/>
    <w:rsid w:val="00CB59D3"/>
    <w:rsid w:val="00CE4130"/>
    <w:rsid w:val="00CF4614"/>
    <w:rsid w:val="00D54BBD"/>
    <w:rsid w:val="00D74B86"/>
    <w:rsid w:val="00DF70C0"/>
    <w:rsid w:val="00E167D6"/>
    <w:rsid w:val="00E33E2F"/>
    <w:rsid w:val="00E93742"/>
    <w:rsid w:val="00EA7EFC"/>
    <w:rsid w:val="00EB7639"/>
    <w:rsid w:val="00F2667C"/>
    <w:rsid w:val="00F60171"/>
    <w:rsid w:val="00FB3AC0"/>
    <w:rsid w:val="00FC2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F3B46A"/>
  <w15:chartTrackingRefBased/>
  <w15:docId w15:val="{BCE3490A-7E80-4BB7-9027-6CAFA0534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pPr>
      <w:keepNext/>
      <w:keepLines/>
      <w:pBdr>
        <w:bottom w:val="single" w:sz="4" w:space="1" w:color="90C226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90C226" w:themeColor="accent1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next w:val="Navaden"/>
    <w:link w:val="NaslovZnak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90C226" w:themeColor="accent1"/>
      <w:spacing w:val="-7"/>
      <w:sz w:val="64"/>
      <w:szCs w:val="64"/>
    </w:rPr>
  </w:style>
  <w:style w:type="character" w:customStyle="1" w:styleId="NaslovZnak">
    <w:name w:val="Naslov Znak"/>
    <w:basedOn w:val="Privzetapisavaodstavka"/>
    <w:link w:val="Naslov"/>
    <w:uiPriority w:val="10"/>
    <w:rPr>
      <w:rFonts w:asciiTheme="majorHAnsi" w:eastAsiaTheme="majorEastAsia" w:hAnsiTheme="majorHAnsi" w:cstheme="majorBidi"/>
      <w:color w:val="90C226" w:themeColor="accent1"/>
      <w:spacing w:val="-7"/>
      <w:sz w:val="64"/>
      <w:szCs w:val="64"/>
    </w:rPr>
  </w:style>
  <w:style w:type="paragraph" w:styleId="Podnaslov">
    <w:name w:val="Subtitle"/>
    <w:basedOn w:val="Navaden"/>
    <w:next w:val="Navaden"/>
    <w:link w:val="PodnaslovZnak"/>
    <w:uiPriority w:val="11"/>
    <w:qFormat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PodnaslovZnak">
    <w:name w:val="Podnaslov Znak"/>
    <w:basedOn w:val="Privzetapisavaodstavka"/>
    <w:link w:val="Podnaslov"/>
    <w:uiPriority w:val="11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Naslov1Znak">
    <w:name w:val="Naslov 1 Znak"/>
    <w:basedOn w:val="Privzetapisavaodstavka"/>
    <w:link w:val="Naslov1"/>
    <w:uiPriority w:val="9"/>
    <w:rPr>
      <w:rFonts w:asciiTheme="majorHAnsi" w:eastAsiaTheme="majorEastAsia" w:hAnsiTheme="majorHAnsi" w:cstheme="majorBidi"/>
      <w:color w:val="90C226" w:themeColor="accent1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semiHidden/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customStyle="1" w:styleId="Naslov3Znak">
    <w:name w:val="Naslov 3 Znak"/>
    <w:basedOn w:val="Privzetapisavaodstavka"/>
    <w:link w:val="Naslov3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Naslov4Znak">
    <w:name w:val="Naslov 4 Znak"/>
    <w:basedOn w:val="Privzetapisavaodstavka"/>
    <w:link w:val="Naslov4"/>
    <w:uiPriority w:val="9"/>
    <w:semiHidden/>
    <w:rPr>
      <w:rFonts w:asciiTheme="majorHAnsi" w:eastAsiaTheme="majorEastAsia" w:hAnsiTheme="majorHAnsi" w:cstheme="majorBidi"/>
      <w:sz w:val="24"/>
      <w:szCs w:val="24"/>
    </w:rPr>
  </w:style>
  <w:style w:type="character" w:customStyle="1" w:styleId="Naslov5Znak">
    <w:name w:val="Naslov 5 Znak"/>
    <w:basedOn w:val="Privzetapisavaodstavka"/>
    <w:link w:val="Naslov5"/>
    <w:uiPriority w:val="9"/>
    <w:semiHidden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slov6Znak">
    <w:name w:val="Naslov 6 Znak"/>
    <w:basedOn w:val="Privzetapisavaodstavka"/>
    <w:link w:val="Naslov6"/>
    <w:uiPriority w:val="9"/>
    <w:semiHidden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Naslov7Znak">
    <w:name w:val="Naslov 7 Znak"/>
    <w:basedOn w:val="Privzetapisavaodstavka"/>
    <w:link w:val="Naslov7"/>
    <w:uiPriority w:val="9"/>
    <w:semiHidden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Naslov8Znak">
    <w:name w:val="Naslov 8 Znak"/>
    <w:basedOn w:val="Privzetapisavaodstavka"/>
    <w:link w:val="Naslov8"/>
    <w:uiPriority w:val="9"/>
    <w:semiHidden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Naslov9Znak">
    <w:name w:val="Naslov 9 Znak"/>
    <w:basedOn w:val="Privzetapisavaodstavka"/>
    <w:link w:val="Naslov9"/>
    <w:uiPriority w:val="9"/>
    <w:semiHidden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styleId="Neenpoudarek">
    <w:name w:val="Subtle Emphasis"/>
    <w:basedOn w:val="Privzetapisavaodstavka"/>
    <w:uiPriority w:val="19"/>
    <w:qFormat/>
    <w:rPr>
      <w:i/>
      <w:iCs/>
      <w:color w:val="595959" w:themeColor="text1" w:themeTint="A6"/>
    </w:rPr>
  </w:style>
  <w:style w:type="character" w:styleId="Poudarek">
    <w:name w:val="Emphasis"/>
    <w:basedOn w:val="Privzetapisavaodstavka"/>
    <w:uiPriority w:val="20"/>
    <w:qFormat/>
    <w:rPr>
      <w:i/>
      <w:iCs/>
    </w:rPr>
  </w:style>
  <w:style w:type="character" w:styleId="Intenzivenpoudarek">
    <w:name w:val="Intense Emphasis"/>
    <w:basedOn w:val="Privzetapisavaodstavka"/>
    <w:uiPriority w:val="21"/>
    <w:qFormat/>
    <w:rPr>
      <w:b/>
      <w:bCs/>
      <w:i/>
      <w:iCs/>
    </w:rPr>
  </w:style>
  <w:style w:type="character" w:styleId="Krepko">
    <w:name w:val="Strong"/>
    <w:basedOn w:val="Privzetapisavaodstavka"/>
    <w:uiPriority w:val="22"/>
    <w:qFormat/>
    <w:rPr>
      <w:b/>
      <w:bCs/>
    </w:rPr>
  </w:style>
  <w:style w:type="paragraph" w:styleId="Citat">
    <w:name w:val="Quote"/>
    <w:basedOn w:val="Navaden"/>
    <w:next w:val="Navaden"/>
    <w:link w:val="CitatZnak"/>
    <w:uiPriority w:val="29"/>
    <w:qFormat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atZnak">
    <w:name w:val="Citat Znak"/>
    <w:basedOn w:val="Privzetapisavaodstavka"/>
    <w:link w:val="Citat"/>
    <w:uiPriority w:val="29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styleId="Neensklic">
    <w:name w:val="Subtle Reference"/>
    <w:basedOn w:val="Privzetapisavaodstavka"/>
    <w:uiPriority w:val="31"/>
    <w:qFormat/>
    <w:rPr>
      <w:smallCaps/>
      <w:color w:val="404040" w:themeColor="text1" w:themeTint="BF"/>
    </w:rPr>
  </w:style>
  <w:style w:type="character" w:styleId="Intenzivensklic">
    <w:name w:val="Intense Reference"/>
    <w:basedOn w:val="Privzetapisavaodstavka"/>
    <w:uiPriority w:val="32"/>
    <w:qFormat/>
    <w:rPr>
      <w:b/>
      <w:bCs/>
      <w:smallCaps/>
      <w:u w:val="single"/>
    </w:rPr>
  </w:style>
  <w:style w:type="character" w:styleId="Naslovknjige">
    <w:name w:val="Book Title"/>
    <w:basedOn w:val="Privzetapisavaodstavka"/>
    <w:uiPriority w:val="33"/>
    <w:qFormat/>
    <w:rPr>
      <w:b/>
      <w:bCs/>
      <w:smallCaps/>
    </w:rPr>
  </w:style>
  <w:style w:type="paragraph" w:styleId="Napis">
    <w:name w:val="caption"/>
    <w:basedOn w:val="Navaden"/>
    <w:next w:val="Navaden"/>
    <w:uiPriority w:val="35"/>
    <w:semiHidden/>
    <w:unhideWhenUsed/>
    <w:qFormat/>
    <w:pPr>
      <w:spacing w:line="240" w:lineRule="auto"/>
    </w:pPr>
    <w:rPr>
      <w:b/>
      <w:bCs/>
      <w:color w:val="404040" w:themeColor="text1" w:themeTint="BF"/>
    </w:rPr>
  </w:style>
  <w:style w:type="paragraph" w:styleId="NaslovTOC">
    <w:name w:val="TOC Heading"/>
    <w:basedOn w:val="Naslov1"/>
    <w:next w:val="Navaden"/>
    <w:uiPriority w:val="39"/>
    <w:semiHidden/>
    <w:unhideWhenUsed/>
    <w:qFormat/>
    <w:pPr>
      <w:outlineLvl w:val="9"/>
    </w:pPr>
  </w:style>
  <w:style w:type="paragraph" w:styleId="Brezrazmikov">
    <w:name w:val="No Spacing"/>
    <w:uiPriority w:val="1"/>
    <w:qFormat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pPr>
      <w:ind w:left="720"/>
      <w:contextualSpacing/>
    </w:pPr>
  </w:style>
  <w:style w:type="table" w:styleId="Tabelamrea">
    <w:name w:val="Table Grid"/>
    <w:basedOn w:val="Navadnatabela"/>
    <w:uiPriority w:val="39"/>
    <w:rsid w:val="00CF46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994A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94A56"/>
  </w:style>
  <w:style w:type="paragraph" w:styleId="Noga">
    <w:name w:val="footer"/>
    <w:basedOn w:val="Navaden"/>
    <w:link w:val="NogaZnak"/>
    <w:uiPriority w:val="99"/>
    <w:unhideWhenUsed/>
    <w:rsid w:val="00994A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94A56"/>
  </w:style>
  <w:style w:type="character" w:styleId="Hiperpovezava">
    <w:name w:val="Hyperlink"/>
    <w:basedOn w:val="Privzetapisavaodstavka"/>
    <w:uiPriority w:val="99"/>
    <w:unhideWhenUsed/>
    <w:rsid w:val="00994A56"/>
    <w:rPr>
      <w:color w:val="99CA3C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94A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94A56"/>
    <w:rPr>
      <w:rFonts w:ascii="Segoe UI" w:hAnsi="Segoe UI" w:cs="Segoe UI"/>
      <w:sz w:val="18"/>
      <w:szCs w:val="18"/>
    </w:rPr>
  </w:style>
  <w:style w:type="paragraph" w:styleId="Navadensplet">
    <w:name w:val="Normal (Web)"/>
    <w:basedOn w:val="Navaden"/>
    <w:uiPriority w:val="99"/>
    <w:semiHidden/>
    <w:unhideWhenUsed/>
    <w:rsid w:val="00133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79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info@solavidem.si" TargetMode="External"/><Relationship Id="rId1" Type="http://schemas.openxmlformats.org/officeDocument/2006/relationships/hyperlink" Target="mailto:info@solavidem.si" TargetMode="External"/><Relationship Id="rId5" Type="http://schemas.openxmlformats.org/officeDocument/2006/relationships/image" Target="media/image3.png"/><Relationship Id="rId4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jnistvo\AppData\Roaming\Microsoft\Predloge\Na&#269;rt%20s%20ploskvijo%20(prazno).dotx" TargetMode="External"/></Relationships>
</file>

<file path=word/theme/theme1.xml><?xml version="1.0" encoding="utf-8"?>
<a:theme xmlns:a="http://schemas.openxmlformats.org/drawingml/2006/main" name="Facet">
  <a:themeElements>
    <a:clrScheme name="Facet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A06CB4F-E30C-4771-94AE-F7169303B6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15B957-A7A4-4D25-9E73-3C4270DB8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Načrt s ploskvijo (prazno)</Template>
  <TotalTime>256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Tajnistvo</dc:creator>
  <cp:keywords/>
  <cp:lastModifiedBy>Tajnistvo</cp:lastModifiedBy>
  <cp:revision>24</cp:revision>
  <cp:lastPrinted>2018-05-09T05:48:00Z</cp:lastPrinted>
  <dcterms:created xsi:type="dcterms:W3CDTF">2017-10-12T05:27:00Z</dcterms:created>
  <dcterms:modified xsi:type="dcterms:W3CDTF">2018-05-09T06:12:00Z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TC034577059991</vt:lpwstr>
  </property>
</Properties>
</file>